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7F77" w14:textId="77777777" w:rsidR="00832A6F" w:rsidRDefault="00AD4B82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4FF6F" wp14:editId="28C7FAF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7ACCE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14:paraId="69FDE2B4" w14:textId="77777777" w:rsidR="00832A6F" w:rsidRDefault="00832A6F">
      <w:pPr>
        <w:pStyle w:val="Heading3"/>
      </w:pPr>
      <w:r>
        <w:t>ΥΠΕΥΘΥΝΗ ΔΗΛΩΣΗ</w:t>
      </w:r>
    </w:p>
    <w:p w14:paraId="4BEEF180" w14:textId="77777777" w:rsidR="00832A6F" w:rsidRDefault="00832A6F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8B39ABC" w14:textId="77777777" w:rsidR="00832A6F" w:rsidRDefault="00832A6F">
      <w:pPr>
        <w:pStyle w:val="Header"/>
        <w:tabs>
          <w:tab w:val="clear" w:pos="4153"/>
          <w:tab w:val="clear" w:pos="8306"/>
        </w:tabs>
      </w:pPr>
    </w:p>
    <w:p w14:paraId="0D43F2F8" w14:textId="77777777" w:rsidR="00832A6F" w:rsidRDefault="00832A6F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2CCD150" w14:textId="77777777" w:rsidR="00832A6F" w:rsidRDefault="00832A6F">
      <w:pPr>
        <w:pStyle w:val="BodyText"/>
        <w:jc w:val="left"/>
        <w:rPr>
          <w:bCs/>
          <w:sz w:val="22"/>
        </w:rPr>
      </w:pPr>
    </w:p>
    <w:p w14:paraId="0686ACE7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1A2E753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7A3CE4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22E02CE" w14:textId="77777777" w:rsidR="00832A6F" w:rsidRPr="00181D90" w:rsidRDefault="00181D90" w:rsidP="00CC5E9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ΤΗΝ ΜΟΝΑΔΑ ΔΙΟΙΚΗΤΙΚΗΣ ΚΑΙ ΟΙΚΟΝΟΜΙΚΗΣ ΥΠΟΣΤΗΡΙΞΗΣ (Μ.Ο.Δ.Υ.) ΤΟΥ ΕΛΚΕ</w:t>
            </w:r>
            <w:r w:rsidR="00115EDC">
              <w:rPr>
                <w:rFonts w:ascii="Arial" w:hAnsi="Arial" w:cs="Arial"/>
                <w:sz w:val="16"/>
              </w:rPr>
              <w:t>/</w:t>
            </w:r>
            <w:r w:rsidR="00243CBE">
              <w:rPr>
                <w:rFonts w:ascii="Arial" w:hAnsi="Arial" w:cs="Arial"/>
                <w:sz w:val="16"/>
              </w:rPr>
              <w:t>ΟΠ</w:t>
            </w:r>
            <w:r>
              <w:rPr>
                <w:rFonts w:ascii="Arial" w:hAnsi="Arial" w:cs="Arial"/>
                <w:sz w:val="16"/>
              </w:rPr>
              <w:t>Α</w:t>
            </w:r>
          </w:p>
        </w:tc>
      </w:tr>
      <w:tr w:rsidR="00832A6F" w14:paraId="3630864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353E42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4635FFD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36647E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5E03A7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04A710A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E9C4CE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D3EFE1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60BFCD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8377F8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424779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3ACF3D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4EFDE62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1332F5D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497A137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FC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07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A442274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B49E9F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DA2715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BE3F0B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6295DCC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B5E42F6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2EA734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755ABB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CAA1A9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4CA339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C2B39C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615420B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377163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A9D309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AA5C994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A3BA7F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DA87FD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43CEFEF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40CD90B2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934D39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533136C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437CFC36" w14:textId="77777777" w:rsidR="00832A6F" w:rsidRDefault="00832A6F">
      <w:pPr>
        <w:rPr>
          <w:sz w:val="16"/>
        </w:rPr>
      </w:pPr>
    </w:p>
    <w:p w14:paraId="2CE485B3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06E08D3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5E9F4F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0B66EEB7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4F7CC607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F9558CE" w14:textId="1985591D" w:rsidR="00832A6F" w:rsidRPr="00243CBE" w:rsidRDefault="0075605C" w:rsidP="00243CBE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15A">
              <w:rPr>
                <w:rFonts w:ascii="Calibri" w:hAnsi="Calibri" w:cs="Calibri"/>
                <w:bCs/>
                <w:sz w:val="21"/>
                <w:szCs w:val="21"/>
              </w:rPr>
              <w:t xml:space="preserve">Για το ταξίδι που πραγματοποίησα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από </w:t>
            </w:r>
            <w:r w:rsidRPr="00AE115A">
              <w:rPr>
                <w:rFonts w:ascii="Calibri" w:hAnsi="Calibri" w:cs="Calibri"/>
                <w:bCs/>
                <w:sz w:val="21"/>
                <w:szCs w:val="21"/>
              </w:rPr>
              <w:t>τις</w:t>
            </w:r>
            <w:r w:rsidRPr="00F00FC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.../…/202Χ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AE115A">
              <w:rPr>
                <w:rFonts w:ascii="Calibri" w:hAnsi="Calibri" w:cs="Calibri"/>
                <w:bCs/>
                <w:sz w:val="21"/>
                <w:szCs w:val="21"/>
              </w:rPr>
              <w:t>έως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.../…/202Χ</w:t>
            </w:r>
            <w:r w:rsidRPr="00F00FC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AE115A">
              <w:rPr>
                <w:rFonts w:ascii="Calibri" w:hAnsi="Calibri" w:cs="Calibri"/>
                <w:bCs/>
                <w:sz w:val="21"/>
                <w:szCs w:val="21"/>
              </w:rPr>
              <w:t>στο πλαίσιο του έργου «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………</w:t>
            </w:r>
            <w:r w:rsidRPr="00AE115A">
              <w:rPr>
                <w:rFonts w:ascii="Calibri" w:hAnsi="Calibri" w:cs="Calibri"/>
                <w:bCs/>
                <w:sz w:val="21"/>
                <w:szCs w:val="21"/>
              </w:rPr>
              <w:t>»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, με κωδικό </w:t>
            </w:r>
            <w:r>
              <w:rPr>
                <w:rFonts w:ascii="Calibri" w:hAnsi="Calibri" w:cs="Calibri"/>
                <w:bCs/>
                <w:sz w:val="21"/>
                <w:szCs w:val="21"/>
                <w:lang w:val="en-US"/>
              </w:rPr>
              <w:t>rescom</w:t>
            </w:r>
            <w:r w:rsidRPr="0075605C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…</w:t>
            </w:r>
            <w:r w:rsidR="00026699">
              <w:rPr>
                <w:rFonts w:ascii="Calibri" w:hAnsi="Calibri" w:cs="Calibri"/>
                <w:bCs/>
                <w:sz w:val="21"/>
                <w:szCs w:val="21"/>
              </w:rPr>
              <w:t>..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1A78C9">
              <w:rPr>
                <w:rFonts w:ascii="Calibri" w:hAnsi="Calibri" w:cs="Calibri"/>
                <w:bCs/>
                <w:sz w:val="21"/>
                <w:szCs w:val="21"/>
              </w:rPr>
              <w:t>το</w:t>
            </w:r>
            <w:r w:rsidRPr="00AE115A">
              <w:rPr>
                <w:rFonts w:ascii="Calibri" w:hAnsi="Calibri" w:cs="Calibri"/>
                <w:bCs/>
                <w:sz w:val="21"/>
                <w:szCs w:val="21"/>
              </w:rPr>
              <w:t xml:space="preserve"> κόστος</w:t>
            </w:r>
            <w:r w:rsidRPr="00F00FC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F6181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μετ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άβασης</w:t>
            </w:r>
            <w:r w:rsidRPr="0075605C">
              <w:rPr>
                <w:rFonts w:ascii="Calibri" w:hAnsi="Calibri" w:cs="Calibri"/>
                <w:b/>
                <w:bCs/>
                <w:sz w:val="21"/>
                <w:szCs w:val="21"/>
              </w:rPr>
              <w:t>,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διαμονής, ημερήσιας αποζημίωσης καθώς και της εγγραφής/συμμετοχής στο συνέδριο, </w:t>
            </w:r>
            <w:r w:rsidR="00494D7F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συνολικού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ύψους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…</w:t>
            </w:r>
            <w:r w:rsidRPr="0075605C">
              <w:rPr>
                <w:rFonts w:ascii="Calibri" w:hAnsi="Calibri" w:cs="Calibri"/>
                <w:b/>
                <w:bCs/>
                <w:sz w:val="21"/>
                <w:szCs w:val="21"/>
              </w:rPr>
              <w:t>..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€</w:t>
            </w:r>
            <w:r w:rsidRPr="0075605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494D7F">
              <w:rPr>
                <w:rFonts w:ascii="Calibri" w:hAnsi="Calibri" w:cs="Calibri"/>
                <w:i/>
                <w:iCs/>
                <w:sz w:val="21"/>
                <w:szCs w:val="21"/>
              </w:rPr>
              <w:t>(</w:t>
            </w:r>
            <w:r w:rsidR="00494D7F" w:rsidRPr="00494D7F">
              <w:rPr>
                <w:rFonts w:ascii="Calibri" w:hAnsi="Calibri" w:cs="Calibri"/>
                <w:i/>
                <w:iCs/>
                <w:sz w:val="21"/>
                <w:szCs w:val="21"/>
              </w:rPr>
              <w:t>συμπληρώνεται κατά περίπτωση)</w:t>
            </w:r>
            <w:r w:rsidRPr="00494D7F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, </w:t>
            </w:r>
            <w:r w:rsidRPr="00AE115A">
              <w:rPr>
                <w:rFonts w:ascii="Calibri" w:hAnsi="Calibri" w:cs="Calibri"/>
                <w:bCs/>
                <w:sz w:val="21"/>
                <w:szCs w:val="21"/>
              </w:rPr>
              <w:t>χρηματοδοτείται από το έργο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 με κωδικό</w:t>
            </w:r>
            <w:r w:rsidRPr="00F00FC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……</w:t>
            </w:r>
            <w:r w:rsidRPr="00F00FC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, </w:t>
            </w:r>
            <w:r w:rsidRPr="00AE115A">
              <w:rPr>
                <w:rFonts w:ascii="Calibri" w:hAnsi="Calibri" w:cs="Calibri"/>
                <w:bCs/>
                <w:sz w:val="21"/>
                <w:szCs w:val="21"/>
              </w:rPr>
              <w:t>ενώ τυχόν υπόλοιπα έξοδα καλύπτονται από άλλες πηγές.</w:t>
            </w:r>
          </w:p>
        </w:tc>
      </w:tr>
      <w:tr w:rsidR="00832A6F" w14:paraId="43A1E08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C5E9AA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343020C5" w14:textId="77777777" w:rsidR="00832A6F" w:rsidRDefault="00832A6F"/>
    <w:p w14:paraId="3565F691" w14:textId="77777777" w:rsidR="00832A6F" w:rsidRPr="00115EDC" w:rsidRDefault="00832A6F">
      <w:pPr>
        <w:pStyle w:val="BodyTextIndent"/>
        <w:ind w:left="0" w:right="484"/>
        <w:jc w:val="right"/>
        <w:rPr>
          <w:sz w:val="18"/>
          <w:szCs w:val="18"/>
        </w:rPr>
      </w:pPr>
      <w:r w:rsidRPr="00115EDC">
        <w:rPr>
          <w:sz w:val="18"/>
          <w:szCs w:val="18"/>
        </w:rPr>
        <w:t>Ημερομηνία:      ……….20……</w:t>
      </w:r>
    </w:p>
    <w:p w14:paraId="23B0D9B7" w14:textId="77777777" w:rsidR="00832A6F" w:rsidRPr="00115EDC" w:rsidRDefault="00832A6F">
      <w:pPr>
        <w:pStyle w:val="BodyTextIndent"/>
        <w:ind w:left="0" w:right="484"/>
        <w:jc w:val="right"/>
        <w:rPr>
          <w:sz w:val="18"/>
          <w:szCs w:val="18"/>
        </w:rPr>
      </w:pPr>
    </w:p>
    <w:p w14:paraId="529D0E6E" w14:textId="77777777" w:rsidR="00832A6F" w:rsidRPr="00115EDC" w:rsidRDefault="00832A6F">
      <w:pPr>
        <w:pStyle w:val="BodyTextIndent"/>
        <w:ind w:left="0" w:right="484"/>
        <w:jc w:val="right"/>
        <w:rPr>
          <w:sz w:val="18"/>
          <w:szCs w:val="18"/>
        </w:rPr>
      </w:pPr>
      <w:r w:rsidRPr="00115EDC">
        <w:rPr>
          <w:sz w:val="18"/>
          <w:szCs w:val="18"/>
        </w:rPr>
        <w:t>Ο – Η Δηλ.</w:t>
      </w:r>
    </w:p>
    <w:p w14:paraId="6E3F80B4" w14:textId="77777777" w:rsidR="00832A6F" w:rsidRPr="00115EDC" w:rsidRDefault="00832A6F">
      <w:pPr>
        <w:pStyle w:val="BodyTextIndent"/>
        <w:ind w:left="0"/>
        <w:jc w:val="right"/>
        <w:rPr>
          <w:sz w:val="18"/>
          <w:szCs w:val="18"/>
        </w:rPr>
      </w:pPr>
    </w:p>
    <w:p w14:paraId="15396511" w14:textId="77777777" w:rsidR="00832A6F" w:rsidRPr="00115EDC" w:rsidRDefault="00832A6F">
      <w:pPr>
        <w:pStyle w:val="BodyTextIndent"/>
        <w:ind w:left="0"/>
        <w:jc w:val="right"/>
        <w:rPr>
          <w:sz w:val="18"/>
          <w:szCs w:val="18"/>
        </w:rPr>
      </w:pPr>
    </w:p>
    <w:p w14:paraId="55E6F166" w14:textId="77777777" w:rsidR="00832A6F" w:rsidRPr="00115EDC" w:rsidRDefault="00832A6F">
      <w:pPr>
        <w:pStyle w:val="BodyTextIndent"/>
        <w:ind w:left="0"/>
        <w:jc w:val="right"/>
        <w:rPr>
          <w:sz w:val="18"/>
          <w:szCs w:val="18"/>
        </w:rPr>
      </w:pPr>
    </w:p>
    <w:p w14:paraId="17C7C70D" w14:textId="77777777" w:rsidR="00832A6F" w:rsidRDefault="00832A6F">
      <w:pPr>
        <w:pStyle w:val="BodyTextIndent"/>
        <w:ind w:left="0" w:right="484"/>
        <w:jc w:val="right"/>
        <w:rPr>
          <w:sz w:val="16"/>
        </w:rPr>
      </w:pPr>
      <w:r w:rsidRPr="00115EDC">
        <w:rPr>
          <w:sz w:val="18"/>
          <w:szCs w:val="18"/>
        </w:rPr>
        <w:t>(Υπογραφή)</w:t>
      </w:r>
    </w:p>
    <w:p w14:paraId="662BEDE6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3E5288E4" w14:textId="77777777"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F5A61B9" w14:textId="77777777"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96400AD" w14:textId="77777777"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C7ABA1A" w14:textId="77777777" w:rsidR="00832A6F" w:rsidRDefault="00832A6F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B423556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B795" w14:textId="77777777" w:rsidR="00BF7FD2" w:rsidRDefault="00BF7FD2">
      <w:r>
        <w:separator/>
      </w:r>
    </w:p>
  </w:endnote>
  <w:endnote w:type="continuationSeparator" w:id="0">
    <w:p w14:paraId="6978D832" w14:textId="77777777" w:rsidR="00BF7FD2" w:rsidRDefault="00B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4209" w14:textId="77777777" w:rsidR="00BF7FD2" w:rsidRDefault="00BF7FD2">
      <w:r>
        <w:separator/>
      </w:r>
    </w:p>
  </w:footnote>
  <w:footnote w:type="continuationSeparator" w:id="0">
    <w:p w14:paraId="1AD3632B" w14:textId="77777777" w:rsidR="00BF7FD2" w:rsidRDefault="00B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0086402C" w14:textId="77777777">
      <w:tc>
        <w:tcPr>
          <w:tcW w:w="5508" w:type="dxa"/>
        </w:tcPr>
        <w:p w14:paraId="63F2E864" w14:textId="77777777" w:rsidR="00832A6F" w:rsidRDefault="00AD4B82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068A881" wp14:editId="5A1530B5">
                <wp:extent cx="523875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8CA35FE" w14:textId="77777777" w:rsidR="00832A6F" w:rsidRDefault="00832A6F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395884DE" w14:textId="77777777" w:rsidR="00832A6F" w:rsidRDefault="00832A6F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F9C" w14:textId="77777777" w:rsidR="00832A6F" w:rsidRDefault="00832A6F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877041126">
    <w:abstractNumId w:val="2"/>
  </w:num>
  <w:num w:numId="2" w16cid:durableId="893466674">
    <w:abstractNumId w:val="4"/>
  </w:num>
  <w:num w:numId="3" w16cid:durableId="696279180">
    <w:abstractNumId w:val="0"/>
  </w:num>
  <w:num w:numId="4" w16cid:durableId="1164320040">
    <w:abstractNumId w:val="3"/>
  </w:num>
  <w:num w:numId="5" w16cid:durableId="508526509">
    <w:abstractNumId w:val="1"/>
  </w:num>
  <w:num w:numId="6" w16cid:durableId="1707754186">
    <w:abstractNumId w:val="9"/>
  </w:num>
  <w:num w:numId="7" w16cid:durableId="1265648876">
    <w:abstractNumId w:val="8"/>
  </w:num>
  <w:num w:numId="8" w16cid:durableId="987054433">
    <w:abstractNumId w:val="6"/>
  </w:num>
  <w:num w:numId="9" w16cid:durableId="1201018110">
    <w:abstractNumId w:val="5"/>
  </w:num>
  <w:num w:numId="10" w16cid:durableId="404180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26699"/>
    <w:rsid w:val="000E7315"/>
    <w:rsid w:val="00115EDC"/>
    <w:rsid w:val="00181D90"/>
    <w:rsid w:val="001F5BD6"/>
    <w:rsid w:val="00243CBE"/>
    <w:rsid w:val="0024618E"/>
    <w:rsid w:val="002749BA"/>
    <w:rsid w:val="002A2A78"/>
    <w:rsid w:val="002F4F8B"/>
    <w:rsid w:val="00447DB1"/>
    <w:rsid w:val="00494D7F"/>
    <w:rsid w:val="00563C79"/>
    <w:rsid w:val="00691DE8"/>
    <w:rsid w:val="006961C5"/>
    <w:rsid w:val="0075605C"/>
    <w:rsid w:val="008028AD"/>
    <w:rsid w:val="00832A6F"/>
    <w:rsid w:val="008C0EDC"/>
    <w:rsid w:val="009E7F38"/>
    <w:rsid w:val="00A36B4B"/>
    <w:rsid w:val="00AD4B82"/>
    <w:rsid w:val="00B35A32"/>
    <w:rsid w:val="00B93FE2"/>
    <w:rsid w:val="00BA4E12"/>
    <w:rsid w:val="00BF7FD2"/>
    <w:rsid w:val="00C133F4"/>
    <w:rsid w:val="00CB3545"/>
    <w:rsid w:val="00CC5E94"/>
    <w:rsid w:val="00D70A4C"/>
    <w:rsid w:val="00E819F1"/>
    <w:rsid w:val="00EB2E73"/>
    <w:rsid w:val="00FD03B5"/>
    <w:rsid w:val="00FD1276"/>
    <w:rsid w:val="00FF1C75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82A4CF4"/>
  <w15:chartTrackingRefBased/>
  <w15:docId w15:val="{7EC33350-3B4F-4C4F-9AAE-AA8CE9B5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81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1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1D90"/>
  </w:style>
  <w:style w:type="paragraph" w:styleId="CommentSubject">
    <w:name w:val="annotation subject"/>
    <w:basedOn w:val="CommentText"/>
    <w:next w:val="CommentText"/>
    <w:link w:val="CommentSubjectChar"/>
    <w:rsid w:val="00181D90"/>
    <w:rPr>
      <w:b/>
      <w:bCs/>
    </w:rPr>
  </w:style>
  <w:style w:type="character" w:customStyle="1" w:styleId="CommentSubjectChar">
    <w:name w:val="Comment Subject Char"/>
    <w:link w:val="CommentSubject"/>
    <w:rsid w:val="00181D90"/>
    <w:rPr>
      <w:b/>
      <w:bCs/>
    </w:rPr>
  </w:style>
  <w:style w:type="paragraph" w:styleId="BalloonText">
    <w:name w:val="Balloon Text"/>
    <w:basedOn w:val="Normal"/>
    <w:link w:val="BalloonTextChar"/>
    <w:rsid w:val="0018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1D9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1D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40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GOYMENOY EYAGGELIA;ΓΟΥΜΕΝΟΥ ΕΥΑΓΓΕΛΙΑ</cp:lastModifiedBy>
  <cp:revision>3</cp:revision>
  <cp:lastPrinted>2002-09-25T07:58:00Z</cp:lastPrinted>
  <dcterms:created xsi:type="dcterms:W3CDTF">2023-02-14T06:35:00Z</dcterms:created>
  <dcterms:modified xsi:type="dcterms:W3CDTF">2023-02-14T07:13:00Z</dcterms:modified>
</cp:coreProperties>
</file>